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D2" w:rsidRPr="00E578F6" w:rsidRDefault="004338D2" w:rsidP="004338D2">
      <w:pPr>
        <w:spacing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E578F6">
        <w:rPr>
          <w:rFonts w:ascii="Calibri" w:eastAsia="Times New Roman" w:hAnsi="Calibri" w:cs="Calibri"/>
          <w:b/>
          <w:sz w:val="28"/>
          <w:szCs w:val="28"/>
          <w:lang w:eastAsia="sv-SE"/>
        </w:rPr>
        <w:t xml:space="preserve">Blankett för rapportering av allergiska reaktioner mot livsmedel med misstänkt </w:t>
      </w:r>
      <w:proofErr w:type="spellStart"/>
      <w:r w:rsidRPr="00E578F6">
        <w:rPr>
          <w:rFonts w:ascii="Calibri" w:eastAsia="Times New Roman" w:hAnsi="Calibri" w:cs="Calibri"/>
          <w:b/>
          <w:sz w:val="28"/>
          <w:szCs w:val="28"/>
          <w:lang w:eastAsia="sv-SE"/>
        </w:rPr>
        <w:t>odeklarerat</w:t>
      </w:r>
      <w:proofErr w:type="spellEnd"/>
      <w:r w:rsidRPr="00E578F6">
        <w:rPr>
          <w:rFonts w:ascii="Calibri" w:eastAsia="Times New Roman" w:hAnsi="Calibri" w:cs="Calibri"/>
          <w:b/>
          <w:sz w:val="28"/>
          <w:szCs w:val="28"/>
          <w:lang w:eastAsia="sv-SE"/>
        </w:rPr>
        <w:t xml:space="preserve"> allergen</w:t>
      </w:r>
    </w:p>
    <w:p w:rsidR="004338D2" w:rsidRPr="005F0D32" w:rsidRDefault="004338D2" w:rsidP="004338D2">
      <w:pPr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4338D2" w:rsidRPr="005F0D32" w:rsidRDefault="004338D2" w:rsidP="004338D2">
      <w:pPr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>Analys av upp till tre olika allergener är kostnadsfritt för sjukvården och livsmedelsinspektörer.</w:t>
      </w:r>
    </w:p>
    <w:p w:rsidR="004338D2" w:rsidRPr="005F0D32" w:rsidRDefault="004338D2" w:rsidP="004338D2">
      <w:pPr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08"/>
        <w:gridCol w:w="1696"/>
        <w:gridCol w:w="1635"/>
        <w:gridCol w:w="2134"/>
        <w:gridCol w:w="1407"/>
        <w:gridCol w:w="1548"/>
      </w:tblGrid>
      <w:tr w:rsidR="007D2CC0" w:rsidRPr="005F0D32" w:rsidTr="007D2CC0">
        <w:tc>
          <w:tcPr>
            <w:tcW w:w="1208" w:type="dxa"/>
          </w:tcPr>
          <w:p w:rsidR="007D2CC0" w:rsidRPr="007D2CC0" w:rsidRDefault="007D2CC0" w:rsidP="007D2CC0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</w:pPr>
            <w:r w:rsidRPr="007D2CC0"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  <w:t>Initialer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1032617024"/>
            <w:placeholder>
              <w:docPart w:val="9C471225F6CB408BA1A862B0CF5457CA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7D2CC0" w:rsidRPr="005F0D32" w:rsidRDefault="007D2CC0" w:rsidP="007D2CC0">
                <w:pPr>
                  <w:spacing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  <w:tc>
          <w:tcPr>
            <w:tcW w:w="1635" w:type="dxa"/>
          </w:tcPr>
          <w:p w:rsidR="007D2CC0" w:rsidRPr="005F0D32" w:rsidRDefault="007D2CC0" w:rsidP="007D2CC0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  <w:t>Födelsedatum (endast år, månad)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-198473253"/>
            <w:placeholder>
              <w:docPart w:val="DD9F98F331FF4DC4AA40A1ECE073D36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134" w:type="dxa"/>
              </w:tcPr>
              <w:p w:rsidR="007D2CC0" w:rsidRPr="005F0D32" w:rsidRDefault="007D2CC0" w:rsidP="007D2CC0">
                <w:pPr>
                  <w:spacing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datum.</w:t>
                </w:r>
              </w:p>
            </w:tc>
          </w:sdtContent>
        </w:sdt>
        <w:tc>
          <w:tcPr>
            <w:tcW w:w="1407" w:type="dxa"/>
          </w:tcPr>
          <w:p w:rsidR="007D2CC0" w:rsidRPr="007D2CC0" w:rsidRDefault="007D2CC0" w:rsidP="007D2CC0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</w:pPr>
            <w:r w:rsidRPr="007D2CC0"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  <w:t>Kön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-624312558"/>
            <w:placeholder>
              <w:docPart w:val="9C471225F6CB408BA1A862B0CF5457CA"/>
            </w:placeholder>
            <w:showingPlcHdr/>
            <w:text/>
          </w:sdtPr>
          <w:sdtEndPr/>
          <w:sdtContent>
            <w:tc>
              <w:tcPr>
                <w:tcW w:w="1548" w:type="dxa"/>
              </w:tcPr>
              <w:p w:rsidR="007D2CC0" w:rsidRPr="005F0D32" w:rsidRDefault="00073ABA" w:rsidP="007D2CC0">
                <w:pPr>
                  <w:spacing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</w:tbl>
    <w:p w:rsidR="004338D2" w:rsidRPr="005F0D32" w:rsidRDefault="004338D2" w:rsidP="004338D2">
      <w:pPr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5F0D32" w:rsidRPr="005F0D32" w:rsidRDefault="005F0D32" w:rsidP="004338D2">
      <w:pPr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b/>
          <w:sz w:val="24"/>
          <w:szCs w:val="24"/>
          <w:lang w:eastAsia="sv-SE"/>
        </w:rPr>
        <w:t>Allergier (kliniskt påvisade)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418" w:rsidRPr="005F0D32" w:rsidTr="00115418"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-1759049270"/>
            <w:placeholder>
              <w:docPart w:val="022D3A3520854A3691AAF9BE9DF91CDA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:rsidR="00115418" w:rsidRPr="005F0D32" w:rsidRDefault="00115418" w:rsidP="004338D2">
                <w:pPr>
                  <w:tabs>
                    <w:tab w:val="left" w:pos="7020"/>
                    <w:tab w:val="left" w:pos="7920"/>
                  </w:tabs>
                  <w:spacing w:line="240" w:lineRule="auto"/>
                  <w:ind w:right="1152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</w:tbl>
    <w:p w:rsidR="004338D2" w:rsidRPr="005F0D32" w:rsidRDefault="004338D2" w:rsidP="004338D2">
      <w:pPr>
        <w:tabs>
          <w:tab w:val="left" w:pos="7020"/>
          <w:tab w:val="left" w:pos="7920"/>
        </w:tabs>
        <w:spacing w:line="240" w:lineRule="auto"/>
        <w:ind w:right="1152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5F0D32" w:rsidRPr="005F0D32" w:rsidRDefault="005F0D32" w:rsidP="004338D2">
      <w:pPr>
        <w:tabs>
          <w:tab w:val="left" w:pos="7020"/>
          <w:tab w:val="left" w:pos="7920"/>
        </w:tabs>
        <w:spacing w:line="240" w:lineRule="auto"/>
        <w:ind w:right="1152"/>
        <w:rPr>
          <w:rFonts w:ascii="Calibri" w:eastAsia="Times New Roman" w:hAnsi="Calibri" w:cs="Calibri"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b/>
          <w:sz w:val="24"/>
          <w:szCs w:val="24"/>
          <w:lang w:eastAsia="sv-SE"/>
        </w:rPr>
        <w:t>Beskrivning av reaktionen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15418" w:rsidRPr="005F0D32" w:rsidTr="005F0D32">
        <w:tc>
          <w:tcPr>
            <w:tcW w:w="3681" w:type="dxa"/>
          </w:tcPr>
          <w:p w:rsidR="00115418" w:rsidRPr="005F0D32" w:rsidRDefault="00115418" w:rsidP="004338D2">
            <w:pPr>
              <w:tabs>
                <w:tab w:val="left" w:pos="7020"/>
                <w:tab w:val="left" w:pos="8460"/>
              </w:tabs>
              <w:spacing w:line="240" w:lineRule="auto"/>
              <w:ind w:right="923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Symtom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-741873163"/>
            <w:placeholder>
              <w:docPart w:val="B030FF1C244B4DDDBF1482FD6830089E"/>
            </w:placeholder>
            <w:showingPlcHdr/>
            <w:text/>
          </w:sdtPr>
          <w:sdtEndPr/>
          <w:sdtContent>
            <w:tc>
              <w:tcPr>
                <w:tcW w:w="5947" w:type="dxa"/>
              </w:tcPr>
              <w:p w:rsidR="00115418" w:rsidRPr="005F0D32" w:rsidRDefault="005F0D32" w:rsidP="004338D2">
                <w:pPr>
                  <w:tabs>
                    <w:tab w:val="left" w:pos="7020"/>
                    <w:tab w:val="left" w:pos="8460"/>
                  </w:tabs>
                  <w:spacing w:line="240" w:lineRule="auto"/>
                  <w:ind w:right="923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115418" w:rsidRPr="005F0D32" w:rsidTr="005F0D32">
        <w:tc>
          <w:tcPr>
            <w:tcW w:w="3681" w:type="dxa"/>
          </w:tcPr>
          <w:p w:rsidR="00115418" w:rsidRPr="005F0D32" w:rsidRDefault="00115418" w:rsidP="004338D2">
            <w:pPr>
              <w:tabs>
                <w:tab w:val="left" w:pos="7020"/>
                <w:tab w:val="left" w:pos="8460"/>
              </w:tabs>
              <w:spacing w:line="240" w:lineRule="auto"/>
              <w:ind w:right="923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Medicinsk behandling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-1574972160"/>
            <w:placeholder>
              <w:docPart w:val="8AC7DB8749B44FAD9C403C629BB2DC6D"/>
            </w:placeholder>
            <w:showingPlcHdr/>
            <w:text/>
          </w:sdtPr>
          <w:sdtEndPr/>
          <w:sdtContent>
            <w:tc>
              <w:tcPr>
                <w:tcW w:w="5947" w:type="dxa"/>
              </w:tcPr>
              <w:p w:rsidR="00115418" w:rsidRPr="005F0D32" w:rsidRDefault="005F0D32" w:rsidP="004338D2">
                <w:pPr>
                  <w:tabs>
                    <w:tab w:val="left" w:pos="7020"/>
                    <w:tab w:val="left" w:pos="8460"/>
                  </w:tabs>
                  <w:spacing w:line="240" w:lineRule="auto"/>
                  <w:ind w:right="923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115418" w:rsidRPr="005F0D32" w:rsidTr="005F0D32">
        <w:tc>
          <w:tcPr>
            <w:tcW w:w="3681" w:type="dxa"/>
          </w:tcPr>
          <w:p w:rsidR="00115418" w:rsidRPr="005F0D32" w:rsidRDefault="00115418" w:rsidP="004338D2">
            <w:pPr>
              <w:tabs>
                <w:tab w:val="left" w:pos="7020"/>
                <w:tab w:val="left" w:pos="8460"/>
              </w:tabs>
              <w:spacing w:line="240" w:lineRule="auto"/>
              <w:ind w:right="923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Trolig orsak till reaktionen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-1108344292"/>
            <w:placeholder>
              <w:docPart w:val="59660F3E70214DF4ACFC33C9B31B5896"/>
            </w:placeholder>
            <w:showingPlcHdr/>
            <w:text/>
          </w:sdtPr>
          <w:sdtEndPr/>
          <w:sdtContent>
            <w:tc>
              <w:tcPr>
                <w:tcW w:w="5947" w:type="dxa"/>
              </w:tcPr>
              <w:p w:rsidR="00115418" w:rsidRPr="005F0D32" w:rsidRDefault="005F0D32" w:rsidP="004338D2">
                <w:pPr>
                  <w:tabs>
                    <w:tab w:val="left" w:pos="7020"/>
                    <w:tab w:val="left" w:pos="8460"/>
                  </w:tabs>
                  <w:spacing w:line="240" w:lineRule="auto"/>
                  <w:ind w:right="923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115418" w:rsidRPr="005F0D32" w:rsidTr="005F0D32">
        <w:tc>
          <w:tcPr>
            <w:tcW w:w="3681" w:type="dxa"/>
          </w:tcPr>
          <w:p w:rsidR="00115418" w:rsidRPr="005F0D32" w:rsidRDefault="00115418" w:rsidP="004338D2">
            <w:pPr>
              <w:tabs>
                <w:tab w:val="left" w:pos="7020"/>
                <w:tab w:val="left" w:pos="8460"/>
              </w:tabs>
              <w:spacing w:line="240" w:lineRule="auto"/>
              <w:ind w:right="923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Bidragande orsaker (ansträngning, förkylning, alkohol, annat)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677235232"/>
            <w:placeholder>
              <w:docPart w:val="380A97ED1CDA4A0F90F61498D817E293"/>
            </w:placeholder>
            <w:showingPlcHdr/>
            <w:text/>
          </w:sdtPr>
          <w:sdtEndPr/>
          <w:sdtContent>
            <w:tc>
              <w:tcPr>
                <w:tcW w:w="5947" w:type="dxa"/>
              </w:tcPr>
              <w:p w:rsidR="00115418" w:rsidRPr="005F0D32" w:rsidRDefault="005F0D32" w:rsidP="004338D2">
                <w:pPr>
                  <w:tabs>
                    <w:tab w:val="left" w:pos="7020"/>
                    <w:tab w:val="left" w:pos="8460"/>
                  </w:tabs>
                  <w:spacing w:line="240" w:lineRule="auto"/>
                  <w:ind w:right="923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</w:tbl>
    <w:p w:rsidR="004338D2" w:rsidRPr="005F0D32" w:rsidRDefault="004338D2" w:rsidP="004338D2">
      <w:pPr>
        <w:tabs>
          <w:tab w:val="left" w:pos="7020"/>
          <w:tab w:val="left" w:pos="8460"/>
        </w:tabs>
        <w:spacing w:line="240" w:lineRule="auto"/>
        <w:ind w:right="923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4338D2" w:rsidRPr="005F0D32" w:rsidRDefault="005F0D32" w:rsidP="004338D2">
      <w:pPr>
        <w:tabs>
          <w:tab w:val="left" w:pos="7020"/>
          <w:tab w:val="left" w:pos="8460"/>
        </w:tabs>
        <w:spacing w:line="240" w:lineRule="auto"/>
        <w:ind w:right="923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b/>
          <w:sz w:val="24"/>
          <w:szCs w:val="24"/>
          <w:lang w:eastAsia="sv-SE"/>
        </w:rPr>
        <w:lastRenderedPageBreak/>
        <w:t>Beskrivning av måltid/produkter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15418" w:rsidRPr="005F0D32" w:rsidTr="00E578F6">
        <w:tc>
          <w:tcPr>
            <w:tcW w:w="3256" w:type="dxa"/>
          </w:tcPr>
          <w:p w:rsidR="00115418" w:rsidRPr="005F0D32" w:rsidRDefault="005F0D32" w:rsidP="004338D2">
            <w:pPr>
              <w:tabs>
                <w:tab w:val="left" w:pos="7920"/>
                <w:tab w:val="left" w:pos="8460"/>
              </w:tabs>
              <w:spacing w:line="240" w:lineRule="auto"/>
              <w:ind w:right="1152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Beskrivning av måltid/produkter</w:t>
            </w:r>
          </w:p>
        </w:tc>
        <w:tc>
          <w:tcPr>
            <w:tcW w:w="6372" w:type="dxa"/>
          </w:tcPr>
          <w:p w:rsidR="00115418" w:rsidRPr="005F0D32" w:rsidRDefault="009C313B" w:rsidP="004338D2">
            <w:pPr>
              <w:tabs>
                <w:tab w:val="left" w:pos="7920"/>
                <w:tab w:val="left" w:pos="8460"/>
              </w:tabs>
              <w:spacing w:line="240" w:lineRule="auto"/>
              <w:ind w:right="1152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sv-SE"/>
                </w:rPr>
                <w:id w:val="-1734692683"/>
                <w:placeholder>
                  <w:docPart w:val="E8C2B1BA42C14EE6BC8FA858231D203F"/>
                </w:placeholder>
                <w:showingPlcHdr/>
                <w:text/>
              </w:sdtPr>
              <w:sdtEndPr/>
              <w:sdtContent>
                <w:r w:rsidR="005F0D32"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sdtContent>
            </w:sdt>
            <w:r w:rsidR="005F0D32"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115418" w:rsidRPr="005F0D32" w:rsidTr="00E578F6">
        <w:tc>
          <w:tcPr>
            <w:tcW w:w="3256" w:type="dxa"/>
          </w:tcPr>
          <w:p w:rsidR="00115418" w:rsidRPr="005F0D32" w:rsidRDefault="00115418" w:rsidP="004338D2">
            <w:pPr>
              <w:tabs>
                <w:tab w:val="left" w:pos="7920"/>
                <w:tab w:val="left" w:pos="8460"/>
              </w:tabs>
              <w:spacing w:line="240" w:lineRule="auto"/>
              <w:ind w:right="1152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Hur mycket åts av måltiden/de olika produkterna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2091272353"/>
            <w:placeholder>
              <w:docPart w:val="1C8027B6F0914E1FB552CDF0DE9E4167"/>
            </w:placeholder>
            <w:showingPlcHdr/>
            <w:text/>
          </w:sdtPr>
          <w:sdtEndPr/>
          <w:sdtContent>
            <w:tc>
              <w:tcPr>
                <w:tcW w:w="6372" w:type="dxa"/>
              </w:tcPr>
              <w:p w:rsidR="00115418" w:rsidRPr="005F0D32" w:rsidRDefault="005F0D32" w:rsidP="004338D2">
                <w:pPr>
                  <w:tabs>
                    <w:tab w:val="left" w:pos="7920"/>
                    <w:tab w:val="left" w:pos="8460"/>
                  </w:tabs>
                  <w:spacing w:line="240" w:lineRule="auto"/>
                  <w:ind w:right="1152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</w:tbl>
    <w:p w:rsidR="004338D2" w:rsidRPr="005F0D32" w:rsidRDefault="004338D2" w:rsidP="005F0D32">
      <w:pPr>
        <w:tabs>
          <w:tab w:val="left" w:pos="7020"/>
          <w:tab w:val="left" w:pos="7920"/>
        </w:tabs>
        <w:spacing w:line="240" w:lineRule="auto"/>
        <w:ind w:right="1692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4338D2" w:rsidRPr="005F0D32" w:rsidRDefault="004338D2" w:rsidP="004338D2">
      <w:pPr>
        <w:tabs>
          <w:tab w:val="left" w:pos="3960"/>
          <w:tab w:val="left" w:pos="7020"/>
          <w:tab w:val="left" w:pos="7920"/>
        </w:tabs>
        <w:spacing w:line="240" w:lineRule="auto"/>
        <w:ind w:right="1692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b/>
          <w:sz w:val="24"/>
          <w:szCs w:val="24"/>
          <w:lang w:eastAsia="sv-SE"/>
        </w:rPr>
        <w:t>Avsändare av blankett (mottagare av analysresultat):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92"/>
        <w:gridCol w:w="6336"/>
      </w:tblGrid>
      <w:tr w:rsidR="005F0D32" w:rsidRPr="005F0D32" w:rsidTr="00E578F6">
        <w:tc>
          <w:tcPr>
            <w:tcW w:w="3292" w:type="dxa"/>
          </w:tcPr>
          <w:p w:rsidR="005F0D32" w:rsidRPr="005F0D32" w:rsidRDefault="005F0D32" w:rsidP="004338D2">
            <w:pPr>
              <w:tabs>
                <w:tab w:val="left" w:pos="3960"/>
                <w:tab w:val="left" w:pos="7020"/>
                <w:tab w:val="left" w:pos="7920"/>
              </w:tabs>
              <w:spacing w:line="240" w:lineRule="auto"/>
              <w:ind w:right="1692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Namn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-1073273729"/>
            <w:placeholder>
              <w:docPart w:val="A41995F765E34FA8975FDF065D0315F3"/>
            </w:placeholder>
            <w:showingPlcHdr/>
            <w:text/>
          </w:sdtPr>
          <w:sdtEndPr/>
          <w:sdtContent>
            <w:tc>
              <w:tcPr>
                <w:tcW w:w="6336" w:type="dxa"/>
              </w:tcPr>
              <w:p w:rsidR="005F0D32" w:rsidRPr="005F0D32" w:rsidRDefault="005F0D32" w:rsidP="004338D2">
                <w:pPr>
                  <w:tabs>
                    <w:tab w:val="left" w:pos="3960"/>
                    <w:tab w:val="left" w:pos="7020"/>
                    <w:tab w:val="left" w:pos="7920"/>
                  </w:tabs>
                  <w:spacing w:line="240" w:lineRule="auto"/>
                  <w:ind w:right="1692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5F0D32" w:rsidRPr="005F0D32" w:rsidTr="00E578F6">
        <w:tc>
          <w:tcPr>
            <w:tcW w:w="3292" w:type="dxa"/>
          </w:tcPr>
          <w:p w:rsidR="005F0D32" w:rsidRPr="005F0D32" w:rsidRDefault="005F0D32" w:rsidP="004338D2">
            <w:pPr>
              <w:tabs>
                <w:tab w:val="left" w:pos="3960"/>
                <w:tab w:val="left" w:pos="7020"/>
                <w:tab w:val="left" w:pos="7920"/>
              </w:tabs>
              <w:spacing w:line="240" w:lineRule="auto"/>
              <w:ind w:right="1692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Adress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2111154366"/>
            <w:placeholder>
              <w:docPart w:val="F6470D96CFE04E4E8EB455846ED086CD"/>
            </w:placeholder>
            <w:showingPlcHdr/>
            <w:text/>
          </w:sdtPr>
          <w:sdtEndPr/>
          <w:sdtContent>
            <w:tc>
              <w:tcPr>
                <w:tcW w:w="6336" w:type="dxa"/>
              </w:tcPr>
              <w:p w:rsidR="005F0D32" w:rsidRPr="005F0D32" w:rsidRDefault="005F0D32" w:rsidP="004338D2">
                <w:pPr>
                  <w:tabs>
                    <w:tab w:val="left" w:pos="3960"/>
                    <w:tab w:val="left" w:pos="7020"/>
                    <w:tab w:val="left" w:pos="7920"/>
                  </w:tabs>
                  <w:spacing w:line="240" w:lineRule="auto"/>
                  <w:ind w:right="1692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5F0D32" w:rsidRPr="005F0D32" w:rsidTr="00E578F6">
        <w:tc>
          <w:tcPr>
            <w:tcW w:w="3292" w:type="dxa"/>
          </w:tcPr>
          <w:p w:rsidR="005F0D32" w:rsidRPr="005F0D32" w:rsidRDefault="005F0D32" w:rsidP="004338D2">
            <w:pPr>
              <w:tabs>
                <w:tab w:val="left" w:pos="3960"/>
                <w:tab w:val="left" w:pos="7020"/>
                <w:tab w:val="left" w:pos="7920"/>
              </w:tabs>
              <w:spacing w:line="240" w:lineRule="auto"/>
              <w:ind w:right="1692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E-mail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-574971903"/>
            <w:placeholder>
              <w:docPart w:val="C16B96EA74A34CFF9CB1575AD313D212"/>
            </w:placeholder>
            <w:showingPlcHdr/>
            <w:text/>
          </w:sdtPr>
          <w:sdtEndPr/>
          <w:sdtContent>
            <w:tc>
              <w:tcPr>
                <w:tcW w:w="6336" w:type="dxa"/>
              </w:tcPr>
              <w:p w:rsidR="005F0D32" w:rsidRPr="005F0D32" w:rsidRDefault="005F0D32" w:rsidP="004338D2">
                <w:pPr>
                  <w:tabs>
                    <w:tab w:val="left" w:pos="3960"/>
                    <w:tab w:val="left" w:pos="7020"/>
                    <w:tab w:val="left" w:pos="7920"/>
                  </w:tabs>
                  <w:spacing w:line="240" w:lineRule="auto"/>
                  <w:ind w:right="1692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5F0D32" w:rsidRPr="005F0D32" w:rsidTr="00E578F6">
        <w:tc>
          <w:tcPr>
            <w:tcW w:w="3292" w:type="dxa"/>
          </w:tcPr>
          <w:p w:rsidR="005F0D32" w:rsidRPr="005F0D32" w:rsidRDefault="005F0D32" w:rsidP="004338D2">
            <w:pPr>
              <w:tabs>
                <w:tab w:val="left" w:pos="3960"/>
                <w:tab w:val="left" w:pos="7020"/>
                <w:tab w:val="left" w:pos="7920"/>
              </w:tabs>
              <w:spacing w:line="240" w:lineRule="auto"/>
              <w:ind w:right="1692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proofErr w:type="spellStart"/>
            <w:r w:rsidRPr="005F0D32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Telefonnumer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eastAsia="sv-SE"/>
            </w:rPr>
            <w:id w:val="-1723676580"/>
            <w:placeholder>
              <w:docPart w:val="07FEF773151646B894E91B2934714CF1"/>
            </w:placeholder>
            <w:showingPlcHdr/>
            <w:text/>
          </w:sdtPr>
          <w:sdtEndPr/>
          <w:sdtContent>
            <w:tc>
              <w:tcPr>
                <w:tcW w:w="6336" w:type="dxa"/>
              </w:tcPr>
              <w:p w:rsidR="005F0D32" w:rsidRPr="005F0D32" w:rsidRDefault="005F0D32" w:rsidP="004338D2">
                <w:pPr>
                  <w:tabs>
                    <w:tab w:val="left" w:pos="3960"/>
                    <w:tab w:val="left" w:pos="7020"/>
                    <w:tab w:val="left" w:pos="7920"/>
                  </w:tabs>
                  <w:spacing w:line="240" w:lineRule="auto"/>
                  <w:ind w:right="1692"/>
                  <w:rPr>
                    <w:rFonts w:ascii="Calibri" w:eastAsia="Times New Roman" w:hAnsi="Calibri" w:cs="Calibri"/>
                    <w:sz w:val="24"/>
                    <w:szCs w:val="24"/>
                    <w:lang w:eastAsia="sv-SE"/>
                  </w:rPr>
                </w:pPr>
                <w:r w:rsidRPr="005F0D32">
                  <w:rPr>
                    <w:rStyle w:val="Platshllartext"/>
                    <w:rFonts w:ascii="Calibri" w:hAnsi="Calibri" w:cs="Calibr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</w:tbl>
    <w:p w:rsidR="004338D2" w:rsidRPr="005F0D32" w:rsidRDefault="004338D2" w:rsidP="004338D2">
      <w:pPr>
        <w:tabs>
          <w:tab w:val="left" w:pos="3960"/>
          <w:tab w:val="left" w:pos="7020"/>
          <w:tab w:val="left" w:pos="7920"/>
        </w:tabs>
        <w:spacing w:line="240" w:lineRule="auto"/>
        <w:ind w:right="1692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7D2CC0" w:rsidRPr="005F0D32" w:rsidRDefault="007D2CC0" w:rsidP="007D2CC0">
      <w:pPr>
        <w:tabs>
          <w:tab w:val="left" w:pos="3960"/>
          <w:tab w:val="left" w:pos="7020"/>
        </w:tabs>
        <w:spacing w:line="240" w:lineRule="auto"/>
        <w:ind w:right="-1"/>
        <w:rPr>
          <w:rFonts w:ascii="Calibri" w:eastAsia="Times New Roman" w:hAnsi="Calibri" w:cs="Calibri"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 xml:space="preserve">Ta kontakt med Mia Hallgren på tel. 018-17 53 42 eller via e-mail </w:t>
      </w:r>
      <w:hyperlink r:id="rId6" w:history="1">
        <w:r w:rsidRPr="005F0D3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sv-SE"/>
          </w:rPr>
          <w:t>miahal@slv.se</w:t>
        </w:r>
      </w:hyperlink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9E39EE">
        <w:rPr>
          <w:rFonts w:ascii="Calibri" w:eastAsia="Times New Roman" w:hAnsi="Calibri" w:cs="Calibri"/>
          <w:sz w:val="24"/>
          <w:szCs w:val="24"/>
          <w:lang w:eastAsia="sv-SE"/>
        </w:rPr>
        <w:t>för överenskommelse om inskickande av prov.</w:t>
      </w:r>
    </w:p>
    <w:p w:rsidR="004338D2" w:rsidRPr="005F0D32" w:rsidRDefault="004338D2" w:rsidP="004338D2">
      <w:pPr>
        <w:tabs>
          <w:tab w:val="left" w:pos="8460"/>
        </w:tabs>
        <w:spacing w:line="240" w:lineRule="auto"/>
        <w:ind w:right="923"/>
        <w:rPr>
          <w:rFonts w:ascii="Calibri" w:eastAsia="Times New Roman" w:hAnsi="Calibri" w:cs="Calibri"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>Matresterna, med ev. kylklamp, skickas till Livsmedelsverket</w:t>
      </w:r>
      <w:r w:rsidR="00E9100A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E9100A" w:rsidRPr="00E9100A">
        <w:rPr>
          <w:rFonts w:ascii="Calibri" w:eastAsia="Times New Roman" w:hAnsi="Calibri" w:cs="Calibri"/>
          <w:sz w:val="24"/>
          <w:szCs w:val="24"/>
          <w:lang w:eastAsia="sv-SE"/>
        </w:rPr>
        <w:t xml:space="preserve">med </w:t>
      </w:r>
      <w:proofErr w:type="spellStart"/>
      <w:r w:rsidR="00E9100A" w:rsidRPr="009C777F">
        <w:rPr>
          <w:rFonts w:ascii="Calibri" w:eastAsia="Times New Roman" w:hAnsi="Calibri" w:cs="Calibri"/>
          <w:b/>
          <w:sz w:val="24"/>
          <w:szCs w:val="24"/>
          <w:lang w:eastAsia="sv-SE"/>
        </w:rPr>
        <w:t>PostNord</w:t>
      </w:r>
      <w:proofErr w:type="spellEnd"/>
      <w:r w:rsidR="00E9100A" w:rsidRPr="009C777F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Parcel</w:t>
      </w: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 xml:space="preserve">. </w:t>
      </w:r>
      <w:bookmarkStart w:id="0" w:name="_GoBack"/>
      <w:bookmarkEnd w:id="0"/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>Bifoga eventuella livsmedelsförpackningar</w:t>
      </w:r>
      <w:r w:rsidR="009C777F">
        <w:rPr>
          <w:rFonts w:ascii="Calibri" w:eastAsia="Times New Roman" w:hAnsi="Calibri" w:cs="Calibri"/>
          <w:sz w:val="24"/>
          <w:szCs w:val="24"/>
          <w:lang w:eastAsia="sv-SE"/>
        </w:rPr>
        <w:t>.</w:t>
      </w: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 xml:space="preserve"> Bifoga även denna blankett.</w:t>
      </w:r>
    </w:p>
    <w:p w:rsidR="004338D2" w:rsidRPr="005F0D32" w:rsidRDefault="004338D2" w:rsidP="004338D2">
      <w:pPr>
        <w:tabs>
          <w:tab w:val="left" w:pos="7020"/>
          <w:tab w:val="left" w:pos="7920"/>
        </w:tabs>
        <w:spacing w:line="240" w:lineRule="auto"/>
        <w:ind w:right="1692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4338D2" w:rsidRPr="005F0D32" w:rsidRDefault="004338D2" w:rsidP="004338D2">
      <w:pPr>
        <w:tabs>
          <w:tab w:val="left" w:pos="1418"/>
          <w:tab w:val="left" w:pos="3960"/>
          <w:tab w:val="left" w:pos="7020"/>
          <w:tab w:val="left" w:pos="7920"/>
        </w:tabs>
        <w:spacing w:line="240" w:lineRule="auto"/>
        <w:ind w:right="1692"/>
        <w:rPr>
          <w:rFonts w:ascii="Calibri" w:eastAsia="Times New Roman" w:hAnsi="Calibri" w:cs="Calibri"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>Paketadress:</w:t>
      </w: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ab/>
        <w:t>Livsmedelsverket</w:t>
      </w: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ab/>
      </w:r>
    </w:p>
    <w:p w:rsidR="004338D2" w:rsidRPr="005F0D32" w:rsidRDefault="004338D2" w:rsidP="004338D2">
      <w:pPr>
        <w:tabs>
          <w:tab w:val="left" w:pos="1418"/>
          <w:tab w:val="left" w:pos="3960"/>
          <w:tab w:val="left" w:pos="7020"/>
          <w:tab w:val="left" w:pos="7920"/>
        </w:tabs>
        <w:spacing w:line="240" w:lineRule="auto"/>
        <w:ind w:right="1692"/>
        <w:rPr>
          <w:rFonts w:ascii="Calibri" w:eastAsia="Times New Roman" w:hAnsi="Calibri" w:cs="Calibri"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ab/>
        <w:t>Att. Mia Hallgren</w:t>
      </w: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ab/>
      </w:r>
    </w:p>
    <w:p w:rsidR="004338D2" w:rsidRPr="005F0D32" w:rsidRDefault="004338D2" w:rsidP="004338D2">
      <w:pPr>
        <w:tabs>
          <w:tab w:val="left" w:pos="1418"/>
          <w:tab w:val="left" w:pos="3960"/>
          <w:tab w:val="left" w:pos="7020"/>
          <w:tab w:val="left" w:pos="7920"/>
        </w:tabs>
        <w:spacing w:line="240" w:lineRule="auto"/>
        <w:ind w:right="1692"/>
        <w:rPr>
          <w:rFonts w:ascii="Calibri" w:eastAsia="Times New Roman" w:hAnsi="Calibri" w:cs="Calibri"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="00073ABA">
        <w:rPr>
          <w:rFonts w:ascii="Calibri" w:eastAsia="Times New Roman" w:hAnsi="Calibri" w:cs="Calibri"/>
          <w:sz w:val="24"/>
          <w:szCs w:val="24"/>
          <w:lang w:eastAsia="sv-SE"/>
        </w:rPr>
        <w:t>Dag H</w:t>
      </w:r>
      <w:r w:rsidR="00E578F6">
        <w:rPr>
          <w:rFonts w:ascii="Calibri" w:eastAsia="Times New Roman" w:hAnsi="Calibri" w:cs="Calibri"/>
          <w:sz w:val="24"/>
          <w:szCs w:val="24"/>
          <w:lang w:eastAsia="sv-SE"/>
        </w:rPr>
        <w:t>ammarskjölds väg 56C</w:t>
      </w:r>
    </w:p>
    <w:p w:rsidR="004338D2" w:rsidRDefault="004338D2" w:rsidP="00D744FB">
      <w:pPr>
        <w:tabs>
          <w:tab w:val="left" w:pos="1418"/>
          <w:tab w:val="left" w:pos="3960"/>
          <w:tab w:val="left" w:pos="7020"/>
          <w:tab w:val="left" w:pos="7920"/>
        </w:tabs>
        <w:spacing w:line="240" w:lineRule="auto"/>
        <w:ind w:right="1692"/>
        <w:rPr>
          <w:rFonts w:ascii="Calibri" w:eastAsia="Times New Roman" w:hAnsi="Calibri" w:cs="Calibri"/>
          <w:sz w:val="24"/>
          <w:szCs w:val="24"/>
          <w:lang w:eastAsia="sv-SE"/>
        </w:rPr>
      </w:pPr>
      <w:r w:rsidRPr="005F0D32">
        <w:rPr>
          <w:rFonts w:ascii="Calibri" w:eastAsia="Times New Roman" w:hAnsi="Calibri" w:cs="Calibri"/>
          <w:sz w:val="24"/>
          <w:szCs w:val="24"/>
          <w:lang w:eastAsia="sv-SE"/>
        </w:rPr>
        <w:lastRenderedPageBreak/>
        <w:tab/>
      </w:r>
      <w:r w:rsidR="009C01E2">
        <w:rPr>
          <w:rFonts w:ascii="Calibri" w:eastAsia="Times New Roman" w:hAnsi="Calibri" w:cs="Calibri"/>
          <w:sz w:val="24"/>
          <w:szCs w:val="24"/>
          <w:lang w:eastAsia="sv-SE"/>
        </w:rPr>
        <w:t>752 37 Uppsala</w:t>
      </w:r>
    </w:p>
    <w:p w:rsidR="007450A5" w:rsidRPr="005F0D32" w:rsidRDefault="007450A5" w:rsidP="00D744FB">
      <w:pPr>
        <w:tabs>
          <w:tab w:val="left" w:pos="1418"/>
          <w:tab w:val="left" w:pos="3960"/>
          <w:tab w:val="left" w:pos="7020"/>
          <w:tab w:val="left" w:pos="7920"/>
        </w:tabs>
        <w:spacing w:line="240" w:lineRule="auto"/>
        <w:ind w:right="1692"/>
        <w:rPr>
          <w:rFonts w:ascii="Calibri" w:eastAsia="Times New Roman" w:hAnsi="Calibri" w:cs="Calibri"/>
          <w:sz w:val="24"/>
          <w:szCs w:val="24"/>
          <w:lang w:eastAsia="sv-SE"/>
        </w:rPr>
      </w:pPr>
    </w:p>
    <w:sectPr w:rsidR="007450A5" w:rsidRPr="005F0D32" w:rsidSect="004338D2">
      <w:headerReference w:type="default" r:id="rId7"/>
      <w:headerReference w:type="first" r:id="rId8"/>
      <w:footerReference w:type="first" r:id="rId9"/>
      <w:pgSz w:w="11906" w:h="16838" w:code="9"/>
      <w:pgMar w:top="826" w:right="1134" w:bottom="1134" w:left="1134" w:header="426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18" w:rsidRDefault="00E83F18" w:rsidP="008053B7">
      <w:pPr>
        <w:spacing w:line="240" w:lineRule="auto"/>
      </w:pPr>
      <w:r>
        <w:separator/>
      </w:r>
    </w:p>
  </w:endnote>
  <w:endnote w:type="continuationSeparator" w:id="0">
    <w:p w:rsidR="00E83F18" w:rsidRDefault="00E83F18" w:rsidP="00805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40" w:type="dxa"/>
      <w:tblBorders>
        <w:top w:val="single" w:sz="8" w:space="0" w:color="EA911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1871"/>
      <w:gridCol w:w="1928"/>
      <w:gridCol w:w="2155"/>
      <w:gridCol w:w="1418"/>
    </w:tblGrid>
    <w:tr w:rsidR="007D2CC0" w:rsidTr="007D2CC0">
      <w:tc>
        <w:tcPr>
          <w:tcW w:w="2268" w:type="dxa"/>
        </w:tcPr>
        <w:p w:rsidR="007D2CC0" w:rsidRDefault="007D2CC0" w:rsidP="007D2CC0">
          <w:pPr>
            <w:pStyle w:val="Sidfot"/>
          </w:pPr>
          <w:r w:rsidRPr="00EF48AD">
            <w:rPr>
              <w:rFonts w:ascii="Arial" w:hAnsi="Arial" w:cs="Arial"/>
              <w:i/>
              <w:sz w:val="13"/>
              <w:szCs w:val="13"/>
            </w:rPr>
            <w:t>Postadress</w:t>
          </w:r>
          <w:r>
            <w:rPr>
              <w:rFonts w:ascii="Arial" w:hAnsi="Arial" w:cs="Arial"/>
              <w:i/>
              <w:sz w:val="13"/>
              <w:szCs w:val="13"/>
            </w:rPr>
            <w:br/>
            <w:t>Postal address</w:t>
          </w:r>
          <w:r w:rsidRPr="00EF48AD">
            <w:rPr>
              <w:rFonts w:ascii="Arial" w:hAnsi="Arial" w:cs="Arial"/>
              <w:i/>
              <w:sz w:val="13"/>
              <w:szCs w:val="13"/>
            </w:rPr>
            <w:br/>
          </w:r>
          <w:r>
            <w:t>Box 622</w:t>
          </w:r>
          <w:r>
            <w:br/>
            <w:t>751 26  Uppsala, Sweden</w:t>
          </w:r>
        </w:p>
      </w:tc>
      <w:tc>
        <w:tcPr>
          <w:tcW w:w="1871" w:type="dxa"/>
        </w:tcPr>
        <w:p w:rsidR="007D2CC0" w:rsidRDefault="007D2CC0" w:rsidP="007D2CC0">
          <w:pPr>
            <w:pStyle w:val="Sidfot"/>
          </w:pPr>
          <w:r w:rsidRPr="00EF48AD">
            <w:rPr>
              <w:rFonts w:ascii="Arial" w:hAnsi="Arial" w:cs="Arial"/>
              <w:i/>
              <w:sz w:val="13"/>
              <w:szCs w:val="13"/>
            </w:rPr>
            <w:t>Besöksadress</w:t>
          </w:r>
          <w:r>
            <w:rPr>
              <w:rFonts w:ascii="Arial" w:hAnsi="Arial" w:cs="Arial"/>
              <w:i/>
              <w:sz w:val="13"/>
              <w:szCs w:val="13"/>
            </w:rPr>
            <w:br/>
            <w:t>Office address</w:t>
          </w:r>
          <w:r w:rsidRPr="00EF48AD">
            <w:rPr>
              <w:rFonts w:ascii="Arial" w:hAnsi="Arial" w:cs="Arial"/>
              <w:i/>
              <w:sz w:val="13"/>
              <w:szCs w:val="13"/>
            </w:rPr>
            <w:br/>
          </w:r>
          <w:r>
            <w:t>Dag Hammarskjölds väg 56A</w:t>
          </w:r>
        </w:p>
        <w:p w:rsidR="007D2CC0" w:rsidRDefault="007D2CC0" w:rsidP="007D2CC0">
          <w:pPr>
            <w:pStyle w:val="Sidfot"/>
          </w:pPr>
          <w:r w:rsidRPr="00EF48AD">
            <w:rPr>
              <w:rFonts w:ascii="Arial" w:hAnsi="Arial" w:cs="Arial"/>
              <w:i/>
              <w:sz w:val="13"/>
              <w:szCs w:val="13"/>
            </w:rPr>
            <w:t>Leveransadress</w:t>
          </w:r>
          <w:r>
            <w:rPr>
              <w:rFonts w:ascii="Arial" w:hAnsi="Arial" w:cs="Arial"/>
              <w:i/>
              <w:sz w:val="13"/>
              <w:szCs w:val="13"/>
            </w:rPr>
            <w:br/>
            <w:t>Delivery address</w:t>
          </w:r>
          <w:r w:rsidRPr="00EF48AD">
            <w:rPr>
              <w:rFonts w:ascii="Arial" w:hAnsi="Arial" w:cs="Arial"/>
              <w:i/>
              <w:sz w:val="13"/>
              <w:szCs w:val="13"/>
            </w:rPr>
            <w:br/>
          </w:r>
          <w:r>
            <w:t>Dag Hammarskjölds väg 56C</w:t>
          </w:r>
        </w:p>
        <w:p w:rsidR="007D2CC0" w:rsidRPr="007D2CC0" w:rsidRDefault="007D2CC0" w:rsidP="007D2CC0">
          <w:pPr>
            <w:pStyle w:val="Sidfot"/>
          </w:pPr>
          <w:r w:rsidRPr="007D2CC0">
            <w:rPr>
              <w:rFonts w:ascii="Arial" w:hAnsi="Arial" w:cs="Arial"/>
              <w:sz w:val="13"/>
              <w:szCs w:val="13"/>
            </w:rPr>
            <w:t>752 37 Uppsala</w:t>
          </w:r>
          <w:r w:rsidRPr="007D2CC0">
            <w:rPr>
              <w:rFonts w:ascii="Arial" w:hAnsi="Arial" w:cs="Arial"/>
              <w:sz w:val="13"/>
              <w:szCs w:val="13"/>
            </w:rPr>
            <w:br/>
          </w:r>
        </w:p>
      </w:tc>
      <w:tc>
        <w:tcPr>
          <w:tcW w:w="1928" w:type="dxa"/>
        </w:tcPr>
        <w:p w:rsidR="007D2CC0" w:rsidRDefault="007D2CC0" w:rsidP="007D2CC0">
          <w:pPr>
            <w:pStyle w:val="Sidfot"/>
          </w:pPr>
          <w:r w:rsidRPr="00EF48AD">
            <w:rPr>
              <w:rFonts w:ascii="Arial" w:hAnsi="Arial" w:cs="Arial"/>
              <w:i/>
              <w:sz w:val="13"/>
              <w:szCs w:val="13"/>
            </w:rPr>
            <w:t>Telefon</w:t>
          </w:r>
          <w:r>
            <w:rPr>
              <w:rFonts w:ascii="Arial" w:hAnsi="Arial" w:cs="Arial"/>
              <w:i/>
              <w:sz w:val="13"/>
              <w:szCs w:val="13"/>
            </w:rPr>
            <w:t>/Telephone</w:t>
          </w:r>
          <w:r w:rsidRPr="00EF48AD">
            <w:rPr>
              <w:rFonts w:ascii="Arial" w:hAnsi="Arial" w:cs="Arial"/>
              <w:i/>
              <w:sz w:val="13"/>
              <w:szCs w:val="13"/>
            </w:rPr>
            <w:br/>
          </w:r>
          <w:r>
            <w:t>Nat 018-17 55 00</w:t>
          </w:r>
          <w:r>
            <w:br/>
            <w:t>Int +46 18 17 55 00</w:t>
          </w:r>
        </w:p>
        <w:p w:rsidR="007D2CC0" w:rsidRDefault="007D2CC0" w:rsidP="007D2CC0">
          <w:pPr>
            <w:pStyle w:val="Sidfot"/>
          </w:pPr>
          <w:r w:rsidRPr="00EF48AD">
            <w:rPr>
              <w:rFonts w:ascii="Arial" w:hAnsi="Arial" w:cs="Arial"/>
              <w:i/>
              <w:sz w:val="13"/>
              <w:szCs w:val="13"/>
            </w:rPr>
            <w:t>Telefax</w:t>
          </w:r>
          <w:r w:rsidRPr="00EF48AD">
            <w:rPr>
              <w:rFonts w:ascii="Arial" w:hAnsi="Arial" w:cs="Arial"/>
              <w:i/>
              <w:sz w:val="13"/>
              <w:szCs w:val="13"/>
            </w:rPr>
            <w:br/>
          </w:r>
          <w:r>
            <w:t>Nat 018-10 58 48</w:t>
          </w:r>
          <w:r>
            <w:br/>
            <w:t>Int +46 18 10 58 48</w:t>
          </w:r>
        </w:p>
      </w:tc>
      <w:tc>
        <w:tcPr>
          <w:tcW w:w="2155" w:type="dxa"/>
        </w:tcPr>
        <w:p w:rsidR="007D2CC0" w:rsidRDefault="007D2CC0" w:rsidP="007D2CC0">
          <w:pPr>
            <w:pStyle w:val="Sidfot"/>
          </w:pPr>
          <w:r w:rsidRPr="00EF48AD">
            <w:rPr>
              <w:rFonts w:ascii="Arial" w:hAnsi="Arial" w:cs="Arial"/>
              <w:i/>
              <w:sz w:val="13"/>
              <w:szCs w:val="13"/>
            </w:rPr>
            <w:t>E-post</w:t>
          </w:r>
          <w:r>
            <w:rPr>
              <w:rFonts w:ascii="Arial" w:hAnsi="Arial" w:cs="Arial"/>
              <w:i/>
              <w:sz w:val="13"/>
              <w:szCs w:val="13"/>
            </w:rPr>
            <w:t>/E-mail</w:t>
          </w:r>
          <w:r w:rsidRPr="00EF48AD">
            <w:rPr>
              <w:rFonts w:ascii="Arial" w:hAnsi="Arial" w:cs="Arial"/>
              <w:i/>
              <w:sz w:val="13"/>
              <w:szCs w:val="13"/>
            </w:rPr>
            <w:br/>
          </w:r>
          <w:r>
            <w:t>livsmedelsverket@slv.se</w:t>
          </w:r>
        </w:p>
        <w:p w:rsidR="007D2CC0" w:rsidRDefault="007D2CC0" w:rsidP="007D2CC0">
          <w:pPr>
            <w:pStyle w:val="Sidfot"/>
          </w:pPr>
          <w:r>
            <w:rPr>
              <w:rFonts w:ascii="Arial" w:hAnsi="Arial" w:cs="Arial"/>
              <w:i/>
              <w:sz w:val="13"/>
              <w:szCs w:val="13"/>
            </w:rPr>
            <w:t>I</w:t>
          </w:r>
          <w:r w:rsidRPr="00EF48AD">
            <w:rPr>
              <w:rFonts w:ascii="Arial" w:hAnsi="Arial" w:cs="Arial"/>
              <w:i/>
              <w:sz w:val="13"/>
              <w:szCs w:val="13"/>
            </w:rPr>
            <w:t>nternet</w:t>
          </w:r>
          <w:r w:rsidRPr="00EF48AD">
            <w:rPr>
              <w:rFonts w:ascii="Arial" w:hAnsi="Arial" w:cs="Arial"/>
              <w:i/>
              <w:sz w:val="13"/>
              <w:szCs w:val="13"/>
            </w:rPr>
            <w:br/>
          </w:r>
          <w:r>
            <w:t>www.livsmedelsverket.se</w:t>
          </w:r>
        </w:p>
      </w:tc>
      <w:tc>
        <w:tcPr>
          <w:tcW w:w="1418" w:type="dxa"/>
        </w:tcPr>
        <w:p w:rsidR="007D2CC0" w:rsidRDefault="007D2CC0" w:rsidP="007D2CC0">
          <w:pPr>
            <w:pStyle w:val="Sidfot"/>
          </w:pPr>
          <w:r w:rsidRPr="00EF48AD">
            <w:rPr>
              <w:rFonts w:ascii="Arial" w:hAnsi="Arial" w:cs="Arial"/>
              <w:i/>
              <w:sz w:val="13"/>
              <w:szCs w:val="13"/>
            </w:rPr>
            <w:t>Organisationsnummer</w:t>
          </w:r>
          <w:r w:rsidRPr="00EF48AD">
            <w:rPr>
              <w:rFonts w:ascii="Arial" w:hAnsi="Arial" w:cs="Arial"/>
              <w:i/>
              <w:sz w:val="13"/>
              <w:szCs w:val="13"/>
            </w:rPr>
            <w:br/>
          </w:r>
          <w:r>
            <w:t>202100-1850</w:t>
          </w:r>
        </w:p>
        <w:p w:rsidR="007D2CC0" w:rsidRDefault="007D2CC0" w:rsidP="007D2CC0">
          <w:pPr>
            <w:pStyle w:val="Sidfot"/>
          </w:pPr>
          <w:r w:rsidRPr="00EF48AD">
            <w:rPr>
              <w:rFonts w:ascii="Arial" w:hAnsi="Arial" w:cs="Arial"/>
              <w:i/>
              <w:sz w:val="13"/>
              <w:szCs w:val="13"/>
            </w:rPr>
            <w:t>V</w:t>
          </w:r>
          <w:r>
            <w:rPr>
              <w:rFonts w:ascii="Arial" w:hAnsi="Arial" w:cs="Arial"/>
              <w:i/>
              <w:sz w:val="13"/>
              <w:szCs w:val="13"/>
            </w:rPr>
            <w:t>AT-number</w:t>
          </w:r>
          <w:r w:rsidRPr="00EF48AD">
            <w:rPr>
              <w:rFonts w:ascii="Arial" w:hAnsi="Arial" w:cs="Arial"/>
              <w:i/>
              <w:sz w:val="13"/>
              <w:szCs w:val="13"/>
            </w:rPr>
            <w:br/>
          </w:r>
          <w:r w:rsidRPr="00EF48AD">
            <w:t>SE02100185001</w:t>
          </w:r>
        </w:p>
        <w:p w:rsidR="007D2CC0" w:rsidRDefault="007D2CC0" w:rsidP="007D2CC0">
          <w:pPr>
            <w:pStyle w:val="Sidfot"/>
          </w:pPr>
          <w:r w:rsidRPr="00EF48AD">
            <w:rPr>
              <w:rFonts w:ascii="Arial" w:hAnsi="Arial" w:cs="Arial"/>
              <w:i/>
              <w:sz w:val="13"/>
              <w:szCs w:val="13"/>
            </w:rPr>
            <w:t>Innehar F-skattebevis</w:t>
          </w:r>
        </w:p>
      </w:tc>
    </w:tr>
  </w:tbl>
  <w:p w:rsidR="008053B7" w:rsidRDefault="008B68D2" w:rsidP="008053B7">
    <w:pPr>
      <w:spacing w:before="240" w:after="40"/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7FD74E0" wp14:editId="5179BBA5">
              <wp:simplePos x="0" y="0"/>
              <wp:positionH relativeFrom="page">
                <wp:posOffset>288290</wp:posOffset>
              </wp:positionH>
              <wp:positionV relativeFrom="page">
                <wp:posOffset>8712835</wp:posOffset>
              </wp:positionV>
              <wp:extent cx="108000" cy="1620000"/>
              <wp:effectExtent l="0" t="0" r="635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" cy="1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8D2" w:rsidRDefault="008B68D2" w:rsidP="008B68D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LIVS </w:t>
                          </w:r>
                          <w:r w:rsidR="00CE6251">
                            <w:rPr>
                              <w:rFonts w:ascii="Arial" w:hAnsi="Arial"/>
                              <w:sz w:val="16"/>
                            </w:rPr>
                            <w:t>2000 2023 05 30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D74E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2.7pt;margin-top:686.05pt;width:8.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" o:allowincell="f" stroked="f">
              <v:textbox style="layout-flow:vertical;mso-layout-flow-alt:bottom-to-top" inset="0,0,0,0">
                <w:txbxContent>
                  <w:p w:rsidR="008B68D2" w:rsidRDefault="008B68D2" w:rsidP="008B68D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LIVS </w:t>
                    </w:r>
                    <w:r w:rsidR="00CE6251">
                      <w:rPr>
                        <w:rFonts w:ascii="Arial" w:hAnsi="Arial"/>
                        <w:sz w:val="16"/>
                      </w:rPr>
                      <w:t>2000 2023 05 30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744FB" w:rsidRPr="00D744FB">
      <w:rPr>
        <w:noProof/>
        <w:lang w:eastAsia="sv-SE"/>
      </w:rPr>
      <w:t xml:space="preserve"> </w:t>
    </w:r>
  </w:p>
  <w:p w:rsidR="008053B7" w:rsidRPr="00DE24A7" w:rsidRDefault="008053B7" w:rsidP="008053B7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18" w:rsidRDefault="00E83F18" w:rsidP="008053B7">
      <w:pPr>
        <w:spacing w:line="240" w:lineRule="auto"/>
      </w:pPr>
      <w:r>
        <w:separator/>
      </w:r>
    </w:p>
  </w:footnote>
  <w:footnote w:type="continuationSeparator" w:id="0">
    <w:p w:rsidR="00E83F18" w:rsidRDefault="00E83F18" w:rsidP="00805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B" w:rsidRDefault="00A6673B" w:rsidP="00A6673B">
    <w:pPr>
      <w:pStyle w:val="Sidhuvud"/>
      <w:jc w:val="right"/>
    </w:pPr>
    <w:r>
      <w:fldChar w:fldCharType="begin"/>
    </w:r>
    <w:r>
      <w:instrText xml:space="preserve"> PAGE  \* Arabic </w:instrText>
    </w:r>
    <w:r>
      <w:fldChar w:fldCharType="separate"/>
    </w:r>
    <w:r w:rsidR="00E9100A">
      <w:t>2</w:t>
    </w:r>
    <w:r>
      <w:fldChar w:fldCharType="end"/>
    </w:r>
    <w:r>
      <w:t xml:space="preserve"> (</w:t>
    </w:r>
    <w:r>
      <w:fldChar w:fldCharType="begin"/>
    </w:r>
    <w:r>
      <w:instrText xml:space="preserve"> NUMPAGES  \* Arabic </w:instrText>
    </w:r>
    <w:r>
      <w:fldChar w:fldCharType="separate"/>
    </w:r>
    <w:r w:rsidR="00E9100A">
      <w:t>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FB" w:rsidRDefault="00D744FB" w:rsidP="004338D2">
    <w:pPr>
      <w:pStyle w:val="Sidhuvud"/>
      <w:tabs>
        <w:tab w:val="left" w:pos="1476"/>
        <w:tab w:val="right" w:pos="9638"/>
      </w:tabs>
    </w:pPr>
    <w:r>
      <w:rPr>
        <w:lang w:eastAsia="sv-SE"/>
      </w:rPr>
      <w:drawing>
        <wp:inline distT="0" distB="0" distL="0" distR="0" wp14:anchorId="5D5927C1" wp14:editId="4056EC88">
          <wp:extent cx="1833245" cy="267970"/>
          <wp:effectExtent l="0" t="0" r="0" b="0"/>
          <wp:docPr id="1" name="_SLV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SLVLogo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26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385" w:rsidRDefault="00D744FB" w:rsidP="004338D2">
    <w:pPr>
      <w:pStyle w:val="Sidhuvud"/>
      <w:tabs>
        <w:tab w:val="left" w:pos="1476"/>
        <w:tab w:val="right" w:pos="96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" w:val="Lisa Lundberg"/>
  </w:docVars>
  <w:rsids>
    <w:rsidRoot w:val="00A03195"/>
    <w:rsid w:val="00073ABA"/>
    <w:rsid w:val="0010601D"/>
    <w:rsid w:val="00115418"/>
    <w:rsid w:val="00141507"/>
    <w:rsid w:val="001D2C8A"/>
    <w:rsid w:val="001E66A4"/>
    <w:rsid w:val="002A4DB5"/>
    <w:rsid w:val="002B6DD5"/>
    <w:rsid w:val="002E737C"/>
    <w:rsid w:val="00307DA1"/>
    <w:rsid w:val="003425D1"/>
    <w:rsid w:val="00357412"/>
    <w:rsid w:val="003731D5"/>
    <w:rsid w:val="004338D2"/>
    <w:rsid w:val="0044421C"/>
    <w:rsid w:val="004554B1"/>
    <w:rsid w:val="00456A6D"/>
    <w:rsid w:val="00477FE2"/>
    <w:rsid w:val="00493E33"/>
    <w:rsid w:val="004A0CED"/>
    <w:rsid w:val="004D1A37"/>
    <w:rsid w:val="00592132"/>
    <w:rsid w:val="005B0A78"/>
    <w:rsid w:val="005D5E18"/>
    <w:rsid w:val="005E6280"/>
    <w:rsid w:val="005F0D32"/>
    <w:rsid w:val="006558AE"/>
    <w:rsid w:val="00657A1D"/>
    <w:rsid w:val="00672AFD"/>
    <w:rsid w:val="006912F1"/>
    <w:rsid w:val="006D46B1"/>
    <w:rsid w:val="006F2EAF"/>
    <w:rsid w:val="00724153"/>
    <w:rsid w:val="00726D12"/>
    <w:rsid w:val="00744A25"/>
    <w:rsid w:val="007450A5"/>
    <w:rsid w:val="00764396"/>
    <w:rsid w:val="007D2931"/>
    <w:rsid w:val="007D2CC0"/>
    <w:rsid w:val="007F42A2"/>
    <w:rsid w:val="008053B7"/>
    <w:rsid w:val="00813AC8"/>
    <w:rsid w:val="0083365C"/>
    <w:rsid w:val="00834EC6"/>
    <w:rsid w:val="00862D83"/>
    <w:rsid w:val="00892378"/>
    <w:rsid w:val="008A6363"/>
    <w:rsid w:val="008B68D2"/>
    <w:rsid w:val="008D46E6"/>
    <w:rsid w:val="0091668F"/>
    <w:rsid w:val="00935085"/>
    <w:rsid w:val="009B0146"/>
    <w:rsid w:val="009C01E2"/>
    <w:rsid w:val="009C777F"/>
    <w:rsid w:val="009C788E"/>
    <w:rsid w:val="009E39EE"/>
    <w:rsid w:val="00A03195"/>
    <w:rsid w:val="00A46F8C"/>
    <w:rsid w:val="00A56284"/>
    <w:rsid w:val="00A6673B"/>
    <w:rsid w:val="00AE32F1"/>
    <w:rsid w:val="00B41151"/>
    <w:rsid w:val="00B86495"/>
    <w:rsid w:val="00CB4164"/>
    <w:rsid w:val="00CD3BF6"/>
    <w:rsid w:val="00CE2DD8"/>
    <w:rsid w:val="00CE54F1"/>
    <w:rsid w:val="00CE6251"/>
    <w:rsid w:val="00D34EF5"/>
    <w:rsid w:val="00D5237A"/>
    <w:rsid w:val="00D744FB"/>
    <w:rsid w:val="00DA22C4"/>
    <w:rsid w:val="00DB1DFB"/>
    <w:rsid w:val="00DE626E"/>
    <w:rsid w:val="00E4405B"/>
    <w:rsid w:val="00E578F6"/>
    <w:rsid w:val="00E77F63"/>
    <w:rsid w:val="00E83F18"/>
    <w:rsid w:val="00E9100A"/>
    <w:rsid w:val="00EB697C"/>
    <w:rsid w:val="00EE5602"/>
    <w:rsid w:val="00F32385"/>
    <w:rsid w:val="00F71BD7"/>
    <w:rsid w:val="00F85C92"/>
    <w:rsid w:val="00FC18ED"/>
    <w:rsid w:val="00FE19C2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6D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92"/>
    <w:pPr>
      <w:spacing w:after="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F85C9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F85C92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F85C92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F85C9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F85C9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85C92"/>
    <w:rPr>
      <w:rFonts w:asciiTheme="majorHAnsi" w:eastAsiaTheme="majorEastAsia" w:hAnsiTheme="majorHAnsi" w:cstheme="majorBidi"/>
      <w:b/>
      <w:i/>
      <w:szCs w:val="24"/>
    </w:rPr>
  </w:style>
  <w:style w:type="paragraph" w:styleId="Sidhuvud">
    <w:name w:val="header"/>
    <w:basedOn w:val="Normal"/>
    <w:link w:val="SidhuvudChar"/>
    <w:uiPriority w:val="99"/>
    <w:rsid w:val="00A6673B"/>
    <w:pPr>
      <w:spacing w:line="240" w:lineRule="auto"/>
    </w:pPr>
    <w:rPr>
      <w:noProof/>
    </w:rPr>
  </w:style>
  <w:style w:type="character" w:customStyle="1" w:styleId="SidhuvudChar">
    <w:name w:val="Sidhuvud Char"/>
    <w:basedOn w:val="Standardstycketeckensnitt"/>
    <w:link w:val="Sidhuvud"/>
    <w:uiPriority w:val="99"/>
    <w:rsid w:val="00A6673B"/>
    <w:rPr>
      <w:noProof/>
    </w:rPr>
  </w:style>
  <w:style w:type="paragraph" w:styleId="Sidfot">
    <w:name w:val="footer"/>
    <w:basedOn w:val="Normal"/>
    <w:link w:val="SidfotChar"/>
    <w:uiPriority w:val="99"/>
    <w:rsid w:val="008053B7"/>
    <w:pPr>
      <w:tabs>
        <w:tab w:val="center" w:pos="4536"/>
        <w:tab w:val="right" w:pos="9072"/>
      </w:tabs>
      <w:spacing w:before="40" w:line="240" w:lineRule="auto"/>
    </w:pPr>
    <w:rPr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8053B7"/>
    <w:rPr>
      <w:noProof/>
      <w:sz w:val="15"/>
    </w:rPr>
  </w:style>
  <w:style w:type="table" w:styleId="Tabellrutnt">
    <w:name w:val="Table Grid"/>
    <w:basedOn w:val="Normaltabell"/>
    <w:uiPriority w:val="99"/>
    <w:rsid w:val="0080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F2E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2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38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15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hal@slv.se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471225F6CB408BA1A862B0CF545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8E7E0-94F8-4787-A4C8-9A9E094987A3}"/>
      </w:docPartPr>
      <w:docPartBody>
        <w:p w:rsidR="00F12C34" w:rsidRDefault="00D47CF0">
          <w:pPr>
            <w:pStyle w:val="9C471225F6CB408BA1A862B0CF5457CA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DD9F98F331FF4DC4AA40A1ECE073D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6B954-BD3D-4536-AE00-F928F51B1C89}"/>
      </w:docPartPr>
      <w:docPartBody>
        <w:p w:rsidR="00F12C34" w:rsidRDefault="00D47CF0">
          <w:pPr>
            <w:pStyle w:val="DD9F98F331FF4DC4AA40A1ECE073D36B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datum.</w:t>
          </w:r>
        </w:p>
      </w:docPartBody>
    </w:docPart>
    <w:docPart>
      <w:docPartPr>
        <w:name w:val="022D3A3520854A3691AAF9BE9DF91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C492C-34D1-4038-82FE-67E216F0CF72}"/>
      </w:docPartPr>
      <w:docPartBody>
        <w:p w:rsidR="00F12C34" w:rsidRDefault="00D47CF0">
          <w:pPr>
            <w:pStyle w:val="022D3A3520854A3691AAF9BE9DF91CDA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B030FF1C244B4DDDBF1482FD68300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BAE58-65A1-4314-8016-4614B18CD432}"/>
      </w:docPartPr>
      <w:docPartBody>
        <w:p w:rsidR="00F12C34" w:rsidRDefault="00D47CF0">
          <w:pPr>
            <w:pStyle w:val="B030FF1C244B4DDDBF1482FD6830089E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8AC7DB8749B44FAD9C403C629BB2D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ADAD9-0D0C-4EAE-8863-5F0678C9F1F9}"/>
      </w:docPartPr>
      <w:docPartBody>
        <w:p w:rsidR="00F12C34" w:rsidRDefault="00D47CF0">
          <w:pPr>
            <w:pStyle w:val="8AC7DB8749B44FAD9C403C629BB2DC6D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59660F3E70214DF4ACFC33C9B31B5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FFC06-2532-4F55-82A6-1FA630B691A8}"/>
      </w:docPartPr>
      <w:docPartBody>
        <w:p w:rsidR="00F12C34" w:rsidRDefault="00D47CF0">
          <w:pPr>
            <w:pStyle w:val="59660F3E70214DF4ACFC33C9B31B5896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380A97ED1CDA4A0F90F61498D817E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D4DF3-1AD8-4577-8677-E48D1B14ECA0}"/>
      </w:docPartPr>
      <w:docPartBody>
        <w:p w:rsidR="00F12C34" w:rsidRDefault="00D47CF0">
          <w:pPr>
            <w:pStyle w:val="380A97ED1CDA4A0F90F61498D817E293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E8C2B1BA42C14EE6BC8FA858231D2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6575A-A00A-48F8-8968-D4C447784D7D}"/>
      </w:docPartPr>
      <w:docPartBody>
        <w:p w:rsidR="00F12C34" w:rsidRDefault="00D47CF0">
          <w:pPr>
            <w:pStyle w:val="E8C2B1BA42C14EE6BC8FA858231D203F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1C8027B6F0914E1FB552CDF0DE9E4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05366-4964-4FC6-AAB7-B9E0F02063B0}"/>
      </w:docPartPr>
      <w:docPartBody>
        <w:p w:rsidR="00F12C34" w:rsidRDefault="00D47CF0">
          <w:pPr>
            <w:pStyle w:val="1C8027B6F0914E1FB552CDF0DE9E4167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A41995F765E34FA8975FDF065D031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5C8C2-76E6-47C8-9982-0B795B3A0B2E}"/>
      </w:docPartPr>
      <w:docPartBody>
        <w:p w:rsidR="00F12C34" w:rsidRDefault="00D47CF0">
          <w:pPr>
            <w:pStyle w:val="A41995F765E34FA8975FDF065D0315F3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F6470D96CFE04E4E8EB455846ED08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088EE-1F07-481C-99D6-95C6D671E5D8}"/>
      </w:docPartPr>
      <w:docPartBody>
        <w:p w:rsidR="00F12C34" w:rsidRDefault="00D47CF0">
          <w:pPr>
            <w:pStyle w:val="F6470D96CFE04E4E8EB455846ED086CD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C16B96EA74A34CFF9CB1575AD313D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9B356-4585-463F-88C6-C30628527139}"/>
      </w:docPartPr>
      <w:docPartBody>
        <w:p w:rsidR="00F12C34" w:rsidRDefault="00D47CF0">
          <w:pPr>
            <w:pStyle w:val="C16B96EA74A34CFF9CB1575AD313D212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  <w:docPart>
      <w:docPartPr>
        <w:name w:val="07FEF773151646B894E91B2934714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381AB-3E18-4AD9-BCB6-1E150B13D8F3}"/>
      </w:docPartPr>
      <w:docPartBody>
        <w:p w:rsidR="00F12C34" w:rsidRDefault="00D47CF0">
          <w:pPr>
            <w:pStyle w:val="07FEF773151646B894E91B2934714CF1"/>
          </w:pPr>
          <w:r w:rsidRPr="005F0D32">
            <w:rPr>
              <w:rStyle w:val="Platshllartext"/>
              <w:rFonts w:ascii="Calibri" w:hAnsi="Calibri" w:cs="Calibri"/>
              <w:sz w:val="24"/>
              <w:szCs w:val="24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F0"/>
    <w:rsid w:val="00D47CF0"/>
    <w:rsid w:val="00F12C34"/>
    <w:rsid w:val="00F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C471225F6CB408BA1A862B0CF5457CA">
    <w:name w:val="9C471225F6CB408BA1A862B0CF5457CA"/>
  </w:style>
  <w:style w:type="paragraph" w:customStyle="1" w:styleId="DD9F98F331FF4DC4AA40A1ECE073D36B">
    <w:name w:val="DD9F98F331FF4DC4AA40A1ECE073D36B"/>
  </w:style>
  <w:style w:type="paragraph" w:customStyle="1" w:styleId="022D3A3520854A3691AAF9BE9DF91CDA">
    <w:name w:val="022D3A3520854A3691AAF9BE9DF91CDA"/>
  </w:style>
  <w:style w:type="paragraph" w:customStyle="1" w:styleId="B030FF1C244B4DDDBF1482FD6830089E">
    <w:name w:val="B030FF1C244B4DDDBF1482FD6830089E"/>
  </w:style>
  <w:style w:type="paragraph" w:customStyle="1" w:styleId="8AC7DB8749B44FAD9C403C629BB2DC6D">
    <w:name w:val="8AC7DB8749B44FAD9C403C629BB2DC6D"/>
  </w:style>
  <w:style w:type="paragraph" w:customStyle="1" w:styleId="59660F3E70214DF4ACFC33C9B31B5896">
    <w:name w:val="59660F3E70214DF4ACFC33C9B31B5896"/>
  </w:style>
  <w:style w:type="paragraph" w:customStyle="1" w:styleId="380A97ED1CDA4A0F90F61498D817E293">
    <w:name w:val="380A97ED1CDA4A0F90F61498D817E293"/>
  </w:style>
  <w:style w:type="paragraph" w:customStyle="1" w:styleId="E8C2B1BA42C14EE6BC8FA858231D203F">
    <w:name w:val="E8C2B1BA42C14EE6BC8FA858231D203F"/>
  </w:style>
  <w:style w:type="paragraph" w:customStyle="1" w:styleId="1C8027B6F0914E1FB552CDF0DE9E4167">
    <w:name w:val="1C8027B6F0914E1FB552CDF0DE9E4167"/>
  </w:style>
  <w:style w:type="paragraph" w:customStyle="1" w:styleId="A41995F765E34FA8975FDF065D0315F3">
    <w:name w:val="A41995F765E34FA8975FDF065D0315F3"/>
  </w:style>
  <w:style w:type="paragraph" w:customStyle="1" w:styleId="F6470D96CFE04E4E8EB455846ED086CD">
    <w:name w:val="F6470D96CFE04E4E8EB455846ED086CD"/>
  </w:style>
  <w:style w:type="paragraph" w:customStyle="1" w:styleId="C16B96EA74A34CFF9CB1575AD313D212">
    <w:name w:val="C16B96EA74A34CFF9CB1575AD313D212"/>
  </w:style>
  <w:style w:type="paragraph" w:customStyle="1" w:styleId="07FEF773151646B894E91B2934714CF1">
    <w:name w:val="07FEF773151646B894E91B2934714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LIVS 2000 2021 02 25 Rapportering av allergiska reaktioner</Template>
  <TotalTime>0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 Lisa UV_BI</dc:creator>
  <cp:lastModifiedBy>Haglund Maria UV_KE</cp:lastModifiedBy>
  <cp:revision>2</cp:revision>
  <dcterms:created xsi:type="dcterms:W3CDTF">2023-05-30T10:16:00Z</dcterms:created>
  <dcterms:modified xsi:type="dcterms:W3CDTF">2023-05-30T10:16:00Z</dcterms:modified>
</cp:coreProperties>
</file>